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4B" w:rsidRDefault="00633D4B">
      <w:pPr>
        <w:rPr>
          <w:sz w:val="2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9115"/>
      </w:tblGrid>
      <w:tr w:rsidR="00633D4B" w:rsidTr="00D33D16">
        <w:trPr>
          <w:trHeight w:hRule="exact" w:val="1339"/>
        </w:trPr>
        <w:tc>
          <w:tcPr>
            <w:tcW w:w="1233" w:type="dxa"/>
          </w:tcPr>
          <w:p w:rsidR="00633D4B" w:rsidRDefault="00422496">
            <w:pPr>
              <w:spacing w:before="29"/>
              <w:ind w:left="134"/>
              <w:jc w:val="right"/>
              <w:textAlignment w:val="baseline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" o:spid="_x0000_s1026" type="#_x0000_t75" style="position:absolute;left:0;text-align:left;margin-left:0;margin-top:0;width:55pt;height:65.5pt;z-index:1;visibility:visible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9115" w:type="dxa"/>
          </w:tcPr>
          <w:p w:rsidR="00633D4B" w:rsidRDefault="00DC72A6" w:rsidP="001B6A3C">
            <w:pPr>
              <w:spacing w:after="482" w:line="426" w:lineRule="exact"/>
              <w:ind w:left="1460" w:right="540"/>
              <w:textAlignment w:val="baseline"/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</w:pP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Verband</w:t>
            </w:r>
            <w:r w:rsidR="00DD17D5"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</w:t>
            </w: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Bernischer Schützenveteranen</w:t>
            </w:r>
            <w:r w:rsidR="001B6A3C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VBSV</w:t>
            </w:r>
            <w:r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  <w:t xml:space="preserve"> </w:t>
            </w:r>
            <w:r w:rsidRPr="00DD17D5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>Association bernoise des tireurs vétérans</w:t>
            </w:r>
            <w:r w:rsidR="001B6A3C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ABTV</w:t>
            </w:r>
          </w:p>
        </w:tc>
      </w:tr>
    </w:tbl>
    <w:p w:rsidR="00706949" w:rsidRDefault="00706949" w:rsidP="00706949">
      <w:pPr>
        <w:tabs>
          <w:tab w:val="left" w:pos="1701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p w:rsidR="00706949" w:rsidRPr="00BE144A" w:rsidRDefault="00706949" w:rsidP="00706949">
      <w:pPr>
        <w:tabs>
          <w:tab w:val="left" w:pos="1701"/>
          <w:tab w:val="left" w:pos="5954"/>
        </w:tabs>
        <w:spacing w:before="120" w:after="120"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 w:rsidRPr="00BE144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>Anmeldung von Neuveteranen</w:t>
      </w:r>
      <w:r w:rsidR="002C6B0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/ </w:t>
      </w:r>
      <w:r w:rsidR="00A45DD5">
        <w:rPr>
          <w:rFonts w:ascii="Arial" w:eastAsia="Arial" w:hAnsi="Arial"/>
          <w:i/>
          <w:color w:val="000000"/>
          <w:spacing w:val="-3"/>
          <w:sz w:val="32"/>
          <w:szCs w:val="32"/>
          <w:lang w:val="de-DE"/>
        </w:rPr>
        <w:t>Inscription de nouveau vétéran</w:t>
      </w:r>
    </w:p>
    <w:p w:rsidR="00633D4B" w:rsidRPr="00955BF5" w:rsidRDefault="00DC72A6" w:rsidP="001B6A3C">
      <w:pPr>
        <w:tabs>
          <w:tab w:val="left" w:pos="2127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i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>Meldestelle</w:t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 xml:space="preserve"> / </w:t>
      </w:r>
      <w:r w:rsidR="001B6A3C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Inscription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>: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>
        <w:rPr>
          <w:rFonts w:ascii="Arial" w:eastAsia="Arial" w:hAnsi="Arial"/>
          <w:color w:val="000000"/>
          <w:spacing w:val="-3"/>
          <w:sz w:val="18"/>
          <w:lang w:val="de-DE"/>
        </w:rPr>
        <w:t>Urs Rolli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>Landesteilverbände</w:t>
      </w:r>
      <w:r w:rsidR="00955BF5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955BF5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/</w:t>
      </w:r>
      <w:r w:rsidR="00804230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</w:t>
      </w:r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>A</w:t>
      </w:r>
      <w:r w:rsidR="00416989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ssociation</w:t>
      </w:r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régionale</w:t>
      </w:r>
      <w:r w:rsidR="002C6B0A" w:rsidRPr="00955BF5">
        <w:rPr>
          <w:rFonts w:ascii="Arial" w:eastAsia="Arial" w:hAnsi="Arial"/>
          <w:i/>
          <w:color w:val="000000"/>
          <w:spacing w:val="-3"/>
          <w:sz w:val="18"/>
          <w:lang w:val="de-DE"/>
        </w:rPr>
        <w:t>:</w:t>
      </w:r>
    </w:p>
    <w:p w:rsidR="00E93463" w:rsidRDefault="00706949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D039AB">
        <w:rPr>
          <w:rFonts w:ascii="Arial" w:eastAsia="Arial" w:hAnsi="Arial"/>
          <w:color w:val="000000"/>
          <w:spacing w:val="-3"/>
          <w:sz w:val="18"/>
          <w:lang w:val="de-DE"/>
        </w:rPr>
        <w:t>Allmendstr. 10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Mittelland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ML</w:t>
      </w:r>
    </w:p>
    <w:p w:rsidR="00E93463" w:rsidRDefault="00E93463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D039AB">
        <w:rPr>
          <w:rFonts w:ascii="Arial" w:eastAsia="Arial" w:hAnsi="Arial"/>
          <w:color w:val="000000"/>
          <w:spacing w:val="-3"/>
          <w:sz w:val="18"/>
          <w:lang w:val="de-DE"/>
        </w:rPr>
        <w:t>3210 Kerzers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Seeland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SL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Emmental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ET</w:t>
      </w:r>
    </w:p>
    <w:p w:rsidR="009E3312" w:rsidRDefault="001B6A3C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>Tel.: 031 849 17 89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Oberaargau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OA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Jura Bernois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JB</w:t>
      </w:r>
    </w:p>
    <w:p w:rsidR="001B6A3C" w:rsidRDefault="009E3312" w:rsidP="001B6A3C">
      <w:pPr>
        <w:tabs>
          <w:tab w:val="left" w:pos="2127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>E-Mail: ursrolli@bluewin.ch</w:t>
      </w:r>
    </w:p>
    <w:p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763"/>
        <w:gridCol w:w="764"/>
        <w:gridCol w:w="764"/>
        <w:gridCol w:w="764"/>
        <w:gridCol w:w="764"/>
        <w:gridCol w:w="764"/>
      </w:tblGrid>
      <w:tr w:rsidR="00E93463" w:rsidRPr="00804230" w:rsidTr="00353318">
        <w:trPr>
          <w:trHeight w:val="454"/>
        </w:trPr>
        <w:tc>
          <w:tcPr>
            <w:tcW w:w="5850" w:type="dxa"/>
            <w:shd w:val="clear" w:color="auto" w:fill="D9D9D9"/>
            <w:vAlign w:val="center"/>
          </w:tcPr>
          <w:p w:rsidR="00E93463" w:rsidRPr="00804230" w:rsidRDefault="00E93463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/ </w:t>
            </w:r>
            <w:r w:rsidR="00416989" w:rsidRPr="00E32417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Nom de l</w:t>
            </w:r>
            <w:r w:rsidR="00CC51D7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 s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ociété de t</w:t>
            </w:r>
            <w:r w:rsidR="00416989" w:rsidRPr="00E32417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ir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4583" w:type="dxa"/>
            <w:gridSpan w:val="6"/>
            <w:shd w:val="clear" w:color="auto" w:fill="auto"/>
            <w:vAlign w:val="center"/>
          </w:tcPr>
          <w:p w:rsidR="00E93463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D09ED" w:rsidRPr="00804230" w:rsidTr="00353318">
        <w:trPr>
          <w:trHeight w:val="284"/>
        </w:trPr>
        <w:tc>
          <w:tcPr>
            <w:tcW w:w="5850" w:type="dxa"/>
            <w:vMerge w:val="restart"/>
            <w:shd w:val="clear" w:color="auto" w:fill="D9D9D9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Landesteilverband 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/ 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</w:t>
            </w:r>
            <w:r w:rsidR="00416989"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ssociation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régionale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OL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422496">
              <w:rPr>
                <w:rFonts w:ascii="Arial" w:hAnsi="Arial"/>
                <w:sz w:val="14"/>
                <w:szCs w:val="14"/>
              </w:rPr>
            </w:r>
            <w:r w:rsidR="00422496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ML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422496">
              <w:rPr>
                <w:rFonts w:ascii="Arial" w:hAnsi="Arial"/>
                <w:sz w:val="14"/>
                <w:szCs w:val="14"/>
              </w:rPr>
            </w:r>
            <w:r w:rsidR="00422496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SL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422496">
              <w:rPr>
                <w:rFonts w:ascii="Arial" w:hAnsi="Arial"/>
                <w:sz w:val="14"/>
                <w:szCs w:val="14"/>
              </w:rPr>
            </w:r>
            <w:r w:rsidR="00422496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FD09ED" w:rsidRPr="00804230" w:rsidTr="00353318">
        <w:trPr>
          <w:trHeight w:val="284"/>
        </w:trPr>
        <w:tc>
          <w:tcPr>
            <w:tcW w:w="5850" w:type="dxa"/>
            <w:vMerge/>
            <w:shd w:val="clear" w:color="auto" w:fill="D9D9D9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ET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422496">
              <w:rPr>
                <w:rFonts w:ascii="Arial" w:hAnsi="Arial"/>
                <w:sz w:val="14"/>
                <w:szCs w:val="14"/>
              </w:rPr>
            </w:r>
            <w:r w:rsidR="00422496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OA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422496">
              <w:rPr>
                <w:rFonts w:ascii="Arial" w:hAnsi="Arial"/>
                <w:sz w:val="14"/>
                <w:szCs w:val="14"/>
              </w:rPr>
            </w:r>
            <w:r w:rsidR="00422496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JB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422496">
              <w:rPr>
                <w:rFonts w:ascii="Arial" w:hAnsi="Arial"/>
                <w:sz w:val="14"/>
                <w:szCs w:val="14"/>
              </w:rPr>
            </w:r>
            <w:r w:rsidR="00422496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036CE" w:rsidRPr="00804230" w:rsidTr="00353318">
        <w:trPr>
          <w:gridAfter w:val="4"/>
          <w:wAfter w:w="3056" w:type="dxa"/>
          <w:trHeight w:val="454"/>
        </w:trPr>
        <w:tc>
          <w:tcPr>
            <w:tcW w:w="5850" w:type="dxa"/>
            <w:shd w:val="clear" w:color="auto" w:fill="D9D9D9"/>
            <w:vAlign w:val="center"/>
          </w:tcPr>
          <w:p w:rsidR="001036CE" w:rsidRPr="00804230" w:rsidRDefault="001036CE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Beginn ab folgendem Jahr / 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 partir de l’année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1036CE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p w:rsidR="00706949" w:rsidRPr="00285328" w:rsidRDefault="00BE144A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DE"/>
        </w:rPr>
      </w:pPr>
      <w:r w:rsidRPr="00285328">
        <w:rPr>
          <w:rFonts w:ascii="Arial" w:eastAsia="Arial" w:hAnsi="Arial"/>
          <w:color w:val="000000"/>
          <w:sz w:val="18"/>
          <w:szCs w:val="18"/>
          <w:lang w:val="de-DE"/>
        </w:rPr>
        <w:t>Meldet folgende Veteraninnen und Veteranen /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 xml:space="preserve"> </w:t>
      </w:r>
      <w:r w:rsidR="00B730BB">
        <w:rPr>
          <w:rFonts w:ascii="Arial" w:eastAsia="Arial" w:hAnsi="Arial"/>
          <w:i/>
          <w:color w:val="000000"/>
          <w:spacing w:val="-1"/>
          <w:sz w:val="18"/>
          <w:szCs w:val="18"/>
          <w:lang w:val="de-DE"/>
        </w:rPr>
        <w:t>Inscription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 xml:space="preserve"> </w:t>
      </w:r>
      <w:r w:rsidR="00B730BB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d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es vétérans suivants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>:</w:t>
      </w:r>
    </w:p>
    <w:p w:rsidR="00706949" w:rsidRDefault="00706949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9"/>
          <w:lang w:val="de-DE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73"/>
        <w:gridCol w:w="1692"/>
        <w:gridCol w:w="462"/>
        <w:gridCol w:w="462"/>
        <w:gridCol w:w="462"/>
        <w:gridCol w:w="2113"/>
        <w:gridCol w:w="692"/>
        <w:gridCol w:w="2321"/>
      </w:tblGrid>
      <w:tr w:rsidR="007469B5" w:rsidRPr="00804230" w:rsidTr="003669AF">
        <w:trPr>
          <w:trHeight w:val="340"/>
        </w:trPr>
        <w:tc>
          <w:tcPr>
            <w:tcW w:w="2229" w:type="dxa"/>
            <w:gridSpan w:val="2"/>
            <w:shd w:val="clear" w:color="auto" w:fill="D9D9D9"/>
          </w:tcPr>
          <w:p w:rsidR="00BE144A" w:rsidRPr="00804230" w:rsidRDefault="00BE144A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Nom:</w:t>
            </w:r>
          </w:p>
        </w:tc>
        <w:tc>
          <w:tcPr>
            <w:tcW w:w="1692" w:type="dxa"/>
            <w:shd w:val="clear" w:color="auto" w:fill="D9D9D9"/>
          </w:tcPr>
          <w:p w:rsidR="00BE144A" w:rsidRPr="00804230" w:rsidRDefault="00BE144A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1386" w:type="dxa"/>
            <w:gridSpan w:val="3"/>
            <w:shd w:val="clear" w:color="auto" w:fill="D9D9D9"/>
          </w:tcPr>
          <w:p w:rsidR="006710ED" w:rsidRDefault="00BE144A" w:rsidP="006710ED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proofErr w:type="gramStart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Geb.-</w:t>
            </w:r>
            <w:proofErr w:type="gramEnd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Datum / 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</w:t>
            </w:r>
            <w:r w:rsidR="00B730BB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de naiss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-</w:t>
            </w:r>
            <w:r w:rsidR="00B730BB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ance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  <w:p w:rsidR="00BE144A" w:rsidRPr="002A13E0" w:rsidRDefault="00285328" w:rsidP="007469B5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</w:t>
            </w:r>
            <w:r w:rsidR="003F6040"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TT   </w:t>
            </w:r>
            <w:r w:rsidR="006710ED"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MM    JJ</w:t>
            </w:r>
          </w:p>
          <w:p w:rsidR="00B730BB" w:rsidRPr="002A13E0" w:rsidRDefault="00B730BB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 JJ    MM   AA</w:t>
            </w:r>
          </w:p>
        </w:tc>
        <w:tc>
          <w:tcPr>
            <w:tcW w:w="2113" w:type="dxa"/>
            <w:shd w:val="clear" w:color="auto" w:fill="D9D9D9"/>
          </w:tcPr>
          <w:p w:rsidR="00BE144A" w:rsidRPr="00804230" w:rsidRDefault="00285328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 xml:space="preserve">/ 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692" w:type="dxa"/>
            <w:shd w:val="clear" w:color="auto" w:fill="D9D9D9"/>
          </w:tcPr>
          <w:p w:rsidR="00C82397" w:rsidRPr="00804230" w:rsidRDefault="0028532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</w:p>
          <w:p w:rsidR="00BE144A" w:rsidRPr="00A721A0" w:rsidRDefault="00804230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="00285328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:rsidR="00BE144A" w:rsidRPr="00804230" w:rsidRDefault="00285328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2033">
              <w:rPr>
                <w:rFonts w:ascii="Arial" w:hAnsi="Arial"/>
                <w:sz w:val="18"/>
                <w:szCs w:val="18"/>
              </w:rPr>
              <w:t> </w:t>
            </w:r>
            <w:r w:rsidR="00B72033">
              <w:rPr>
                <w:rFonts w:ascii="Arial" w:hAnsi="Arial"/>
                <w:sz w:val="18"/>
                <w:szCs w:val="18"/>
              </w:rPr>
              <w:t> </w:t>
            </w:r>
            <w:r w:rsidR="00B72033">
              <w:rPr>
                <w:rFonts w:ascii="Arial" w:hAnsi="Arial"/>
                <w:sz w:val="18"/>
                <w:szCs w:val="18"/>
              </w:rPr>
              <w:t> </w:t>
            </w:r>
            <w:r w:rsidR="00B72033">
              <w:rPr>
                <w:rFonts w:ascii="Arial" w:hAnsi="Arial"/>
                <w:sz w:val="18"/>
                <w:szCs w:val="18"/>
              </w:rPr>
              <w:t> </w:t>
            </w:r>
            <w:r w:rsidR="00B72033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 w:rsidP="00E825DE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 w:rsidP="00E825DE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06949" w:rsidRPr="001B6A3C" w:rsidRDefault="00706949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CH"/>
        </w:rPr>
      </w:pPr>
    </w:p>
    <w:p w:rsidR="00DE6296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Wir danken Ihnen für die Anmeldung der Veteraninnen und Veteranen herzlich. Es ist eine seit Bestehen der Veteranenverbände eingehaltene Abmachung, dass der Stammverein den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ersten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Jahresbeitrag von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Fr. 18.-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der Gemeldeten übernimmt. Sie erhalten die Rechnung mit der Anzahl Veteranenabzeichen zugestellt an folgende Adresse des Vereinsfunktionärs</w:t>
      </w:r>
      <w:r w:rsidR="00DE6296">
        <w:rPr>
          <w:rFonts w:ascii="Arial" w:eastAsia="Arial" w:hAnsi="Arial"/>
          <w:color w:val="000000"/>
          <w:sz w:val="18"/>
          <w:szCs w:val="18"/>
          <w:lang w:val="de-CH"/>
        </w:rPr>
        <w:t>: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</w:t>
      </w:r>
    </w:p>
    <w:p w:rsidR="00C82397" w:rsidRDefault="00DE6296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2A13E0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Nous vous remercions vivement pour l’inscription des vétérans. 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Il est de coutume que la société qui annonce les vétérans règle la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première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cotisation annuelle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de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Fr. 18.-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. 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La facture ainsi que les insignes seront envoyés à l’adresse postale du responsable de la </w:t>
      </w:r>
      <w:proofErr w:type="gramStart"/>
      <w:r>
        <w:rPr>
          <w:rFonts w:ascii="Arial" w:eastAsia="Arial" w:hAnsi="Arial"/>
          <w:i/>
          <w:color w:val="000000"/>
          <w:sz w:val="18"/>
          <w:szCs w:val="18"/>
          <w:lang w:val="fr-CH"/>
        </w:rPr>
        <w:t>société</w:t>
      </w:r>
      <w:r w:rsidR="001B6A3C" w:rsidRPr="001B6A3C">
        <w:rPr>
          <w:rFonts w:ascii="Arial" w:eastAsia="Arial" w:hAnsi="Arial"/>
          <w:i/>
          <w:color w:val="000000"/>
          <w:sz w:val="18"/>
          <w:szCs w:val="18"/>
          <w:lang w:val="fr-CH"/>
        </w:rPr>
        <w:t>:</w:t>
      </w:r>
      <w:proofErr w:type="gramEnd"/>
    </w:p>
    <w:p w:rsidR="00C82397" w:rsidRDefault="00C82397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330"/>
        <w:gridCol w:w="647"/>
        <w:gridCol w:w="2528"/>
      </w:tblGrid>
      <w:tr w:rsidR="009E3312" w:rsidRPr="00804230" w:rsidTr="000441B8">
        <w:trPr>
          <w:trHeight w:val="227"/>
        </w:trPr>
        <w:tc>
          <w:tcPr>
            <w:tcW w:w="2518" w:type="dxa"/>
            <w:shd w:val="clear" w:color="auto" w:fill="D9D9D9"/>
            <w:vAlign w:val="center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="00A721A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Nom: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647" w:type="dxa"/>
            <w:shd w:val="clear" w:color="auto" w:fill="D9D9D9"/>
            <w:vAlign w:val="center"/>
          </w:tcPr>
          <w:p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  <w:r w:rsidR="00804230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:rsidTr="003669A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669AF" w:rsidRPr="00A721A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B6A3C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202"/>
        <w:gridCol w:w="1125"/>
        <w:gridCol w:w="2360"/>
      </w:tblGrid>
      <w:tr w:rsidR="009E3312" w:rsidRPr="00804230" w:rsidTr="00353318">
        <w:trPr>
          <w:trHeight w:val="397"/>
        </w:trPr>
        <w:tc>
          <w:tcPr>
            <w:tcW w:w="3746" w:type="dxa"/>
            <w:shd w:val="clear" w:color="auto" w:fill="D9D9D9"/>
          </w:tcPr>
          <w:p w:rsidR="009E3312" w:rsidRPr="00804230" w:rsidRDefault="0068599B" w:rsidP="00804230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</w:t>
            </w:r>
            <w:r w:rsidR="009E3312" w:rsidRPr="00804230"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  <w:t>/</w:t>
            </w:r>
          </w:p>
          <w:p w:rsidR="009E3312" w:rsidRPr="00804230" w:rsidRDefault="00DE6296" w:rsidP="00DE6296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N</w:t>
            </w:r>
            <w:r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 xml:space="preserve">om de la société de </w:t>
            </w:r>
            <w:proofErr w:type="gramStart"/>
            <w:r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tir</w:t>
            </w:r>
            <w:r w:rsidR="009E3312"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:</w:t>
            </w:r>
            <w:proofErr w:type="gramEnd"/>
          </w:p>
        </w:tc>
        <w:tc>
          <w:tcPr>
            <w:tcW w:w="3202" w:type="dxa"/>
            <w:shd w:val="clear" w:color="auto" w:fill="D9D9D9"/>
          </w:tcPr>
          <w:p w:rsidR="009E3312" w:rsidRPr="00804230" w:rsidRDefault="009E3312" w:rsidP="009A2E4B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Ort /</w:t>
            </w:r>
            <w:r w:rsidRPr="0080423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</w:t>
            </w:r>
            <w:proofErr w:type="gramStart"/>
            <w:r w:rsidRPr="0080423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Domicile</w:t>
            </w:r>
            <w:r w:rsid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  <w:proofErr w:type="gramEnd"/>
          </w:p>
        </w:tc>
        <w:tc>
          <w:tcPr>
            <w:tcW w:w="1125" w:type="dxa"/>
            <w:shd w:val="clear" w:color="auto" w:fill="D9D9D9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 /</w:t>
            </w:r>
          </w:p>
          <w:p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proofErr w:type="gram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Date:</w:t>
            </w:r>
            <w:proofErr w:type="gramEnd"/>
          </w:p>
        </w:tc>
        <w:tc>
          <w:tcPr>
            <w:tcW w:w="2360" w:type="dxa"/>
            <w:shd w:val="clear" w:color="auto" w:fill="D9D9D9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Unterschrift / </w:t>
            </w:r>
          </w:p>
          <w:p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proofErr w:type="gram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Signatue:</w:t>
            </w:r>
            <w:proofErr w:type="gramEnd"/>
          </w:p>
        </w:tc>
      </w:tr>
      <w:tr w:rsidR="003669AF" w:rsidRPr="00804230" w:rsidTr="003669AF">
        <w:trPr>
          <w:trHeight w:val="510"/>
        </w:trPr>
        <w:tc>
          <w:tcPr>
            <w:tcW w:w="3746" w:type="dxa"/>
            <w:shd w:val="clear" w:color="auto" w:fill="auto"/>
            <w:vAlign w:val="center"/>
          </w:tcPr>
          <w:p w:rsidR="003669AF" w:rsidRDefault="003669AF" w:rsidP="00E825DE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3669AF" w:rsidRDefault="003669AF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669AF" w:rsidRPr="00A721A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669AF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E3312" w:rsidRDefault="009E3312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p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p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 xml:space="preserve">Bitte senden Sie </w:t>
      </w:r>
      <w:r w:rsidR="00262BD4">
        <w:rPr>
          <w:rFonts w:ascii="Arial" w:eastAsia="Arial" w:hAnsi="Arial"/>
          <w:color w:val="000000"/>
          <w:sz w:val="18"/>
          <w:szCs w:val="18"/>
          <w:lang w:val="de-CH"/>
        </w:rPr>
        <w:t>d</w:t>
      </w: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>as ausgefüllte Formular per Post oder per E-Mail an die obenstehende Meldestelle</w:t>
      </w:r>
      <w:r>
        <w:rPr>
          <w:rFonts w:ascii="Arial" w:eastAsia="Arial" w:hAnsi="Arial"/>
          <w:color w:val="000000"/>
          <w:sz w:val="18"/>
          <w:szCs w:val="18"/>
          <w:lang w:val="de-CH"/>
        </w:rPr>
        <w:t>.</w:t>
      </w:r>
    </w:p>
    <w:p w:rsidR="00C82397" w:rsidRP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>Veuillez svpl remplir le formulaire et le retourner par poste ou E-Mail à l’adresse cité</w:t>
      </w:r>
      <w:r w:rsidR="009310F7">
        <w:rPr>
          <w:rFonts w:ascii="Arial" w:eastAsia="Arial" w:hAnsi="Arial"/>
          <w:i/>
          <w:color w:val="000000"/>
          <w:sz w:val="18"/>
          <w:szCs w:val="18"/>
          <w:lang w:val="fr-CH"/>
        </w:rPr>
        <w:t>e</w:t>
      </w: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en marge.</w:t>
      </w:r>
    </w:p>
    <w:sectPr w:rsidR="00C82397" w:rsidRPr="00C82397" w:rsidSect="0041666B">
      <w:pgSz w:w="11904" w:h="16843"/>
      <w:pgMar w:top="851" w:right="567" w:bottom="851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2B7C"/>
    <w:multiLevelType w:val="multilevel"/>
    <w:tmpl w:val="E6D8994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ocumentProtection w:edit="forms" w:enforcement="1"/>
  <w:defaultTabStop w:val="709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033"/>
    <w:rsid w:val="000441B8"/>
    <w:rsid w:val="000566EE"/>
    <w:rsid w:val="000702AF"/>
    <w:rsid w:val="001036CE"/>
    <w:rsid w:val="001702E7"/>
    <w:rsid w:val="001B6A3C"/>
    <w:rsid w:val="00247F67"/>
    <w:rsid w:val="00262BD4"/>
    <w:rsid w:val="00285328"/>
    <w:rsid w:val="002A13E0"/>
    <w:rsid w:val="002C6B0A"/>
    <w:rsid w:val="00316ABF"/>
    <w:rsid w:val="00353318"/>
    <w:rsid w:val="003669AF"/>
    <w:rsid w:val="00373288"/>
    <w:rsid w:val="003F6040"/>
    <w:rsid w:val="0041666B"/>
    <w:rsid w:val="00416989"/>
    <w:rsid w:val="00422496"/>
    <w:rsid w:val="004273A1"/>
    <w:rsid w:val="005C4367"/>
    <w:rsid w:val="00633D4B"/>
    <w:rsid w:val="006710ED"/>
    <w:rsid w:val="00681271"/>
    <w:rsid w:val="0068599B"/>
    <w:rsid w:val="00694C65"/>
    <w:rsid w:val="006D5806"/>
    <w:rsid w:val="00706949"/>
    <w:rsid w:val="0071610F"/>
    <w:rsid w:val="007469B5"/>
    <w:rsid w:val="00755E3A"/>
    <w:rsid w:val="00804230"/>
    <w:rsid w:val="0084489C"/>
    <w:rsid w:val="00876EBF"/>
    <w:rsid w:val="008B753D"/>
    <w:rsid w:val="009310F7"/>
    <w:rsid w:val="00955BF5"/>
    <w:rsid w:val="009A2E4B"/>
    <w:rsid w:val="009E3312"/>
    <w:rsid w:val="00A115A8"/>
    <w:rsid w:val="00A45DD5"/>
    <w:rsid w:val="00A721A0"/>
    <w:rsid w:val="00B05245"/>
    <w:rsid w:val="00B50AA5"/>
    <w:rsid w:val="00B72033"/>
    <w:rsid w:val="00B72174"/>
    <w:rsid w:val="00B730BB"/>
    <w:rsid w:val="00BA5A6D"/>
    <w:rsid w:val="00BE144A"/>
    <w:rsid w:val="00BF2B56"/>
    <w:rsid w:val="00C076C0"/>
    <w:rsid w:val="00C202A8"/>
    <w:rsid w:val="00C26DB5"/>
    <w:rsid w:val="00C27CE7"/>
    <w:rsid w:val="00C82397"/>
    <w:rsid w:val="00CA3C37"/>
    <w:rsid w:val="00CC51D7"/>
    <w:rsid w:val="00CD24F5"/>
    <w:rsid w:val="00CE2374"/>
    <w:rsid w:val="00D039AB"/>
    <w:rsid w:val="00D33D16"/>
    <w:rsid w:val="00DB1BE8"/>
    <w:rsid w:val="00DC72A6"/>
    <w:rsid w:val="00DD17D5"/>
    <w:rsid w:val="00DE6296"/>
    <w:rsid w:val="00E02BAB"/>
    <w:rsid w:val="00E13468"/>
    <w:rsid w:val="00E825DE"/>
    <w:rsid w:val="00E93463"/>
    <w:rsid w:val="00EE4FCE"/>
    <w:rsid w:val="00EF56DA"/>
    <w:rsid w:val="00F0144F"/>
    <w:rsid w:val="00F51713"/>
    <w:rsid w:val="00FC0489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468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A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7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4D67-ED56-4670-AFDF-687BD02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Neuanmeldung word.dotx</Template>
  <TotalTime>0</TotalTime>
  <Pages>1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Vögeli</dc:creator>
  <cp:keywords/>
  <cp:lastModifiedBy>Marcel</cp:lastModifiedBy>
  <cp:revision>2</cp:revision>
  <cp:lastPrinted>2014-10-26T09:34:00Z</cp:lastPrinted>
  <dcterms:created xsi:type="dcterms:W3CDTF">2018-01-18T14:09:00Z</dcterms:created>
  <dcterms:modified xsi:type="dcterms:W3CDTF">2018-01-18T14:09:00Z</dcterms:modified>
</cp:coreProperties>
</file>